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3C" w:rsidRPr="006D6AF2" w:rsidRDefault="00E00A3C" w:rsidP="003F458C">
      <w:pPr>
        <w:jc w:val="center"/>
        <w:rPr>
          <w:rFonts w:ascii="Times New Roman" w:hAnsi="Times New Roman"/>
          <w:b/>
          <w:sz w:val="28"/>
          <w:szCs w:val="28"/>
        </w:rPr>
      </w:pPr>
      <w:r w:rsidRPr="006D6A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Ханты-Мансийский район   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МУНИЦИПАЛЬНОЕ ОБРАЗОВАНИЕ</w:t>
      </w:r>
      <w:r w:rsidRPr="006D6A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E00A3C" w:rsidRDefault="00E00A3C" w:rsidP="003F458C">
      <w:pPr>
        <w:jc w:val="center"/>
        <w:rPr>
          <w:rFonts w:ascii="Times New Roman" w:hAnsi="Times New Roman"/>
          <w:sz w:val="28"/>
          <w:szCs w:val="28"/>
        </w:rPr>
      </w:pPr>
    </w:p>
    <w:p w:rsidR="00E00A3C" w:rsidRPr="006D6AF2" w:rsidRDefault="00E00A3C" w:rsidP="003F458C">
      <w:pPr>
        <w:jc w:val="center"/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E00A3C" w:rsidRDefault="00E00A3C" w:rsidP="003F458C">
      <w:pPr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00A3C" w:rsidRPr="006D6AF2" w:rsidRDefault="00E00A3C" w:rsidP="003F458C">
      <w:pPr>
        <w:ind w:firstLine="0"/>
        <w:jc w:val="center"/>
        <w:rPr>
          <w:rFonts w:ascii="Times New Roman" w:hAnsi="Times New Roman"/>
          <w:spacing w:val="24"/>
          <w:sz w:val="28"/>
          <w:szCs w:val="28"/>
        </w:rPr>
      </w:pPr>
      <w:r w:rsidRPr="006D6AF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E00A3C" w:rsidRPr="006D6AF2" w:rsidRDefault="00E00A3C" w:rsidP="003F458C">
      <w:pPr>
        <w:rPr>
          <w:rFonts w:ascii="Times New Roman" w:hAnsi="Times New Roman"/>
          <w:sz w:val="28"/>
          <w:szCs w:val="28"/>
        </w:rPr>
      </w:pPr>
    </w:p>
    <w:p w:rsidR="00E00A3C" w:rsidRPr="006D6AF2" w:rsidRDefault="00E00A3C" w:rsidP="003F458C">
      <w:pPr>
        <w:tabs>
          <w:tab w:val="left" w:pos="671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21.10.2021</w:t>
      </w:r>
      <w:r w:rsidRPr="006D6AF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№ 19</w:t>
      </w:r>
      <w:r w:rsidRPr="006D6AF2">
        <w:rPr>
          <w:rFonts w:ascii="Times New Roman" w:hAnsi="Times New Roman"/>
          <w:sz w:val="28"/>
          <w:szCs w:val="28"/>
        </w:rPr>
        <w:t xml:space="preserve"> </w:t>
      </w:r>
      <w:r w:rsidRPr="006D6AF2">
        <w:rPr>
          <w:rFonts w:ascii="Times New Roman" w:hAnsi="Times New Roman"/>
          <w:i/>
          <w:sz w:val="28"/>
          <w:szCs w:val="28"/>
        </w:rPr>
        <w:t>п.Кедровый</w:t>
      </w:r>
    </w:p>
    <w:p w:rsidR="00E00A3C" w:rsidRPr="00456DDE" w:rsidRDefault="00E00A3C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559"/>
      </w:tblGrid>
      <w:tr w:rsidR="00E00A3C" w:rsidTr="00782E0D">
        <w:trPr>
          <w:trHeight w:val="2125"/>
        </w:trPr>
        <w:tc>
          <w:tcPr>
            <w:tcW w:w="4559" w:type="dxa"/>
          </w:tcPr>
          <w:p w:rsidR="00E00A3C" w:rsidRPr="00782E0D" w:rsidRDefault="00E00A3C" w:rsidP="00782E0D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№ 3 от 05.03.2021 «</w:t>
            </w:r>
            <w:r w:rsidRPr="00782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проведения голосования по отбору общественных территорий, подлежащих благоустройству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Кедровый»</w:t>
            </w:r>
          </w:p>
        </w:tc>
      </w:tr>
    </w:tbl>
    <w:p w:rsidR="00E00A3C" w:rsidRDefault="00E00A3C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E00A3C" w:rsidRPr="008F7FB1" w:rsidRDefault="00E00A3C" w:rsidP="001B161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E00A3C" w:rsidRPr="002F0A2E" w:rsidRDefault="00E00A3C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A3C" w:rsidRDefault="00E00A3C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№ 3 от 05.03.2021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Порядка проведения голосования по отбору общественных территорий, подлежащих благоустройству на территории сельского поселения Кедровый» следующие изменения:</w:t>
      </w:r>
    </w:p>
    <w:p w:rsidR="00E00A3C" w:rsidRPr="002F0A2E" w:rsidRDefault="00E00A3C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В пункте 9.5 раздела 9 приложения к постановлению слова «главе администрации сельского поселения Кедровый» заменить словами «главе сельского поселения Кедровый».</w:t>
      </w:r>
    </w:p>
    <w:p w:rsidR="00E00A3C" w:rsidRPr="00EA2974" w:rsidRDefault="00E00A3C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00A3C" w:rsidRPr="00E4734D" w:rsidRDefault="00E00A3C" w:rsidP="00D64BFA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E00A3C" w:rsidRDefault="00E00A3C" w:rsidP="000A2C5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A29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О.В. Шаламова</w:t>
      </w:r>
    </w:p>
    <w:p w:rsidR="00E00A3C" w:rsidRDefault="00E00A3C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A3C" w:rsidRDefault="00E00A3C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A3C" w:rsidRDefault="00E00A3C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A3C" w:rsidRPr="006954F4" w:rsidRDefault="00E00A3C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0A3C" w:rsidRPr="006954F4" w:rsidSect="00BE6556">
      <w:headerReference w:type="default" r:id="rId7"/>
      <w:headerReference w:type="first" r:id="rId8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3C" w:rsidRDefault="00E00A3C" w:rsidP="00F83020">
      <w:r>
        <w:separator/>
      </w:r>
    </w:p>
  </w:endnote>
  <w:endnote w:type="continuationSeparator" w:id="0">
    <w:p w:rsidR="00E00A3C" w:rsidRDefault="00E00A3C" w:rsidP="00F8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3C" w:rsidRDefault="00E00A3C" w:rsidP="00F83020">
      <w:r>
        <w:separator/>
      </w:r>
    </w:p>
  </w:footnote>
  <w:footnote w:type="continuationSeparator" w:id="0">
    <w:p w:rsidR="00E00A3C" w:rsidRDefault="00E00A3C" w:rsidP="00F8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3C" w:rsidRPr="00F8278D" w:rsidRDefault="00E00A3C" w:rsidP="00B54F03">
    <w:pPr>
      <w:pStyle w:val="Header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  <w:sz w:val="28"/>
        <w:szCs w:val="28"/>
      </w:rPr>
    </w:pPr>
    <w:r w:rsidRPr="00F8278D">
      <w:rPr>
        <w:rFonts w:ascii="Times New Roman" w:hAnsi="Times New Roman" w:cs="Times New Roman"/>
        <w:sz w:val="28"/>
        <w:szCs w:val="28"/>
      </w:rPr>
      <w:fldChar w:fldCharType="begin"/>
    </w:r>
    <w:r w:rsidRPr="00F8278D">
      <w:rPr>
        <w:rFonts w:ascii="Times New Roman" w:hAnsi="Times New Roman" w:cs="Times New Roman"/>
        <w:sz w:val="28"/>
        <w:szCs w:val="28"/>
      </w:rPr>
      <w:instrText>PAGE   \* MERGEFORMAT</w:instrText>
    </w:r>
    <w:r w:rsidRPr="00F8278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8278D">
      <w:rPr>
        <w:rFonts w:ascii="Times New Roman" w:hAnsi="Times New Roman" w:cs="Times New Roman"/>
        <w:sz w:val="28"/>
        <w:szCs w:val="28"/>
      </w:rPr>
      <w:fldChar w:fldCharType="end"/>
    </w:r>
  </w:p>
  <w:p w:rsidR="00E00A3C" w:rsidRDefault="00E00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3C" w:rsidRPr="00B1440A" w:rsidRDefault="00E00A3C" w:rsidP="003F458C">
    <w:pPr>
      <w:pStyle w:val="Header"/>
      <w:ind w:firstLine="0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7D"/>
    <w:rsid w:val="00001A65"/>
    <w:rsid w:val="0003301A"/>
    <w:rsid w:val="00063D8F"/>
    <w:rsid w:val="000A2C51"/>
    <w:rsid w:val="000E3533"/>
    <w:rsid w:val="000F64AB"/>
    <w:rsid w:val="00150A6E"/>
    <w:rsid w:val="0017353E"/>
    <w:rsid w:val="0019058C"/>
    <w:rsid w:val="001B1615"/>
    <w:rsid w:val="001C48DE"/>
    <w:rsid w:val="001D0AA9"/>
    <w:rsid w:val="00214A74"/>
    <w:rsid w:val="00252318"/>
    <w:rsid w:val="002545F7"/>
    <w:rsid w:val="0028182D"/>
    <w:rsid w:val="00283D4A"/>
    <w:rsid w:val="00291108"/>
    <w:rsid w:val="002953AC"/>
    <w:rsid w:val="002D713D"/>
    <w:rsid w:val="002F0A2E"/>
    <w:rsid w:val="00327439"/>
    <w:rsid w:val="00344262"/>
    <w:rsid w:val="00361D7A"/>
    <w:rsid w:val="003C7416"/>
    <w:rsid w:val="003D1416"/>
    <w:rsid w:val="003F458C"/>
    <w:rsid w:val="00456DDE"/>
    <w:rsid w:val="00461275"/>
    <w:rsid w:val="00474648"/>
    <w:rsid w:val="004915E8"/>
    <w:rsid w:val="00492407"/>
    <w:rsid w:val="004C6D93"/>
    <w:rsid w:val="004D5BAC"/>
    <w:rsid w:val="004F39AD"/>
    <w:rsid w:val="004F42B6"/>
    <w:rsid w:val="0051342C"/>
    <w:rsid w:val="00516E99"/>
    <w:rsid w:val="005231E2"/>
    <w:rsid w:val="00537F0B"/>
    <w:rsid w:val="00542F3F"/>
    <w:rsid w:val="00574BE0"/>
    <w:rsid w:val="0058280D"/>
    <w:rsid w:val="00586770"/>
    <w:rsid w:val="005A216B"/>
    <w:rsid w:val="00602D7D"/>
    <w:rsid w:val="006954F4"/>
    <w:rsid w:val="006C725B"/>
    <w:rsid w:val="006D6AF2"/>
    <w:rsid w:val="007278A6"/>
    <w:rsid w:val="007628F2"/>
    <w:rsid w:val="00782E0D"/>
    <w:rsid w:val="007D393C"/>
    <w:rsid w:val="007E2AA9"/>
    <w:rsid w:val="00816A63"/>
    <w:rsid w:val="0085619E"/>
    <w:rsid w:val="00876099"/>
    <w:rsid w:val="00882E1F"/>
    <w:rsid w:val="008B0909"/>
    <w:rsid w:val="008F1FD6"/>
    <w:rsid w:val="008F7FB1"/>
    <w:rsid w:val="00940E47"/>
    <w:rsid w:val="0094442A"/>
    <w:rsid w:val="00947EF9"/>
    <w:rsid w:val="009613CD"/>
    <w:rsid w:val="009678F3"/>
    <w:rsid w:val="00967EFC"/>
    <w:rsid w:val="00A004E9"/>
    <w:rsid w:val="00A07753"/>
    <w:rsid w:val="00A31799"/>
    <w:rsid w:val="00A67FE8"/>
    <w:rsid w:val="00A7521A"/>
    <w:rsid w:val="00AC3363"/>
    <w:rsid w:val="00B0293B"/>
    <w:rsid w:val="00B061E1"/>
    <w:rsid w:val="00B1440A"/>
    <w:rsid w:val="00B54F03"/>
    <w:rsid w:val="00B56984"/>
    <w:rsid w:val="00B7666B"/>
    <w:rsid w:val="00B929AB"/>
    <w:rsid w:val="00BB77D5"/>
    <w:rsid w:val="00BD355D"/>
    <w:rsid w:val="00BE6556"/>
    <w:rsid w:val="00C008B6"/>
    <w:rsid w:val="00C05318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CF2E08"/>
    <w:rsid w:val="00D20B87"/>
    <w:rsid w:val="00D5405E"/>
    <w:rsid w:val="00D64506"/>
    <w:rsid w:val="00D64BFA"/>
    <w:rsid w:val="00D81711"/>
    <w:rsid w:val="00DE6877"/>
    <w:rsid w:val="00E00A3C"/>
    <w:rsid w:val="00E07337"/>
    <w:rsid w:val="00E35F83"/>
    <w:rsid w:val="00E411C6"/>
    <w:rsid w:val="00E41D4A"/>
    <w:rsid w:val="00E4734D"/>
    <w:rsid w:val="00E55BE7"/>
    <w:rsid w:val="00E57C72"/>
    <w:rsid w:val="00E617D6"/>
    <w:rsid w:val="00E622A5"/>
    <w:rsid w:val="00E87FE1"/>
    <w:rsid w:val="00E949BD"/>
    <w:rsid w:val="00EA2974"/>
    <w:rsid w:val="00EB4D0E"/>
    <w:rsid w:val="00EC5446"/>
    <w:rsid w:val="00ED2F1E"/>
    <w:rsid w:val="00ED7F1D"/>
    <w:rsid w:val="00F02C4F"/>
    <w:rsid w:val="00F117C6"/>
    <w:rsid w:val="00F42328"/>
    <w:rsid w:val="00F8278D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C7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75B"/>
    <w:rPr>
      <w:rFonts w:ascii="Calibri Light" w:hAnsi="Calibri Light" w:cs="Times New Roman"/>
      <w:color w:val="2E74B5"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7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17D"/>
    <w:rPr>
      <w:rFonts w:ascii="Arial" w:hAnsi="Arial" w:cs="Arial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317D"/>
    <w:rPr>
      <w:rFonts w:ascii="Calibri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4F39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C175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C175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">
    <w:name w:val="Гипертекстовая ссылка"/>
    <w:uiPriority w:val="99"/>
    <w:rsid w:val="00CC175B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BE6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556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D3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1874</TotalTime>
  <Pages>1</Pages>
  <Words>207</Words>
  <Characters>1180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2021-10-21T11:11:00Z</cp:lastPrinted>
  <dcterms:created xsi:type="dcterms:W3CDTF">2019-07-04T02:36:00Z</dcterms:created>
  <dcterms:modified xsi:type="dcterms:W3CDTF">2021-10-21T11:11:00Z</dcterms:modified>
</cp:coreProperties>
</file>